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20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20" w:rsidRPr="007B2646" w:rsidRDefault="00CC67A3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32">
        <w:rPr>
          <w:rFonts w:ascii="Times New Roman" w:hAnsi="Times New Roman"/>
          <w:b/>
          <w:i/>
          <w:color w:val="FF0000"/>
          <w:sz w:val="28"/>
          <w:szCs w:val="28"/>
        </w:rPr>
        <w:t>ЗАПОЛНЯЕТСЯ НА БЛАНКЕ ОРГАНИЗАЦИИ</w:t>
      </w:r>
      <w:bookmarkStart w:id="0" w:name="_GoBack"/>
      <w:bookmarkEnd w:id="0"/>
    </w:p>
    <w:p w:rsidR="008E7D20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EC" w:rsidRPr="007B2646" w:rsidRDefault="00484CEC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7B2646" w:rsidRDefault="00732FC6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E010F3" w:rsidRPr="007B2646" w:rsidRDefault="00E010F3" w:rsidP="00B802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8E7D20" w:rsidRDefault="00732FC6" w:rsidP="00B802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 </w:t>
      </w:r>
      <w:r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(название организации) </w:t>
      </w: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по состоянию на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01.__.201_ г. (</w:t>
      </w:r>
      <w:r w:rsidR="00E010F3"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1-е число месяца, предшествующего месяцу, в котором подается заявление</w:t>
      </w:r>
      <w:r w:rsidR="00546F5D"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конгрессно</w:t>
      </w:r>
      <w:proofErr w:type="spellEnd"/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-выставочном мероприятии, указанном в заявлении.</w:t>
      </w:r>
    </w:p>
    <w:p w:rsidR="008E7D20" w:rsidRPr="008E7D20" w:rsidRDefault="008E7D20" w:rsidP="0077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1"/>
        <w:gridCol w:w="2599"/>
        <w:gridCol w:w="567"/>
        <w:gridCol w:w="3111"/>
      </w:tblGrid>
      <w:tr w:rsidR="00B80268" w:rsidTr="00B80268">
        <w:trPr>
          <w:trHeight w:val="323"/>
        </w:trPr>
        <w:tc>
          <w:tcPr>
            <w:tcW w:w="3119" w:type="dxa"/>
          </w:tcPr>
          <w:p w:rsidR="00B80268" w:rsidRDefault="00E77D6C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E7D2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80268" w:rsidRDefault="00E77D6C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E77D6C" w:rsidP="007737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B80268" w:rsidTr="00B80268">
        <w:trPr>
          <w:trHeight w:val="184"/>
        </w:trPr>
        <w:tc>
          <w:tcPr>
            <w:tcW w:w="3119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14">
              <w:rPr>
                <w:rFonts w:ascii="Times New Roman" w:hAnsi="Times New Roman"/>
                <w:i/>
                <w:sz w:val="16"/>
                <w:szCs w:val="16"/>
              </w:rPr>
              <w:t>Должность руководителя организации</w:t>
            </w:r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99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</w:tbl>
    <w:p w:rsidR="00E010F3" w:rsidRDefault="00E010F3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68" w:rsidRPr="008E7D20" w:rsidRDefault="00B80268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552"/>
        <w:gridCol w:w="567"/>
        <w:gridCol w:w="3111"/>
      </w:tblGrid>
      <w:tr w:rsidR="00B80268" w:rsidTr="00B80268">
        <w:trPr>
          <w:trHeight w:val="323"/>
        </w:trPr>
        <w:tc>
          <w:tcPr>
            <w:tcW w:w="3256" w:type="dxa"/>
          </w:tcPr>
          <w:p w:rsidR="00B80268" w:rsidRPr="008E7D20" w:rsidRDefault="00B80268" w:rsidP="00EB6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2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268" w:rsidRDefault="00E77D6C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E77D6C" w:rsidP="00EB61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B80268" w:rsidTr="00B80268">
        <w:trPr>
          <w:trHeight w:val="184"/>
        </w:trPr>
        <w:tc>
          <w:tcPr>
            <w:tcW w:w="3256" w:type="dxa"/>
          </w:tcPr>
          <w:p w:rsidR="00B80268" w:rsidRDefault="00484CEC" w:rsidP="0077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                               М.П.</w:t>
            </w:r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</w:tbl>
    <w:p w:rsidR="009C71C5" w:rsidRDefault="009C71C5" w:rsidP="0077375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32FC6" w:rsidRPr="008E7D20" w:rsidRDefault="009C71C5" w:rsidP="00B80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20">
        <w:rPr>
          <w:rFonts w:ascii="Times New Roman" w:hAnsi="Times New Roman"/>
          <w:sz w:val="24"/>
          <w:szCs w:val="24"/>
        </w:rPr>
        <w:t>«____» ______________ 201__ г.</w:t>
      </w:r>
    </w:p>
    <w:sectPr w:rsidR="00732FC6" w:rsidRPr="008E7D20" w:rsidSect="00B80268">
      <w:footerReference w:type="default" r:id="rId8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D0" w:rsidRDefault="001F59D0" w:rsidP="00971C15">
      <w:pPr>
        <w:spacing w:after="0" w:line="240" w:lineRule="auto"/>
      </w:pPr>
      <w:r>
        <w:separator/>
      </w:r>
    </w:p>
  </w:endnote>
  <w:endnote w:type="continuationSeparator" w:id="0">
    <w:p w:rsidR="001F59D0" w:rsidRDefault="001F59D0" w:rsidP="009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15" w:rsidRDefault="00971C15" w:rsidP="00971C15">
    <w:pPr>
      <w:pStyle w:val="a6"/>
      <w:tabs>
        <w:tab w:val="clear" w:pos="4677"/>
        <w:tab w:val="clear" w:pos="9355"/>
        <w:tab w:val="righ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D0" w:rsidRDefault="001F59D0" w:rsidP="00971C15">
      <w:pPr>
        <w:spacing w:after="0" w:line="240" w:lineRule="auto"/>
      </w:pPr>
      <w:r>
        <w:separator/>
      </w:r>
    </w:p>
  </w:footnote>
  <w:footnote w:type="continuationSeparator" w:id="0">
    <w:p w:rsidR="001F59D0" w:rsidRDefault="001F59D0" w:rsidP="0097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C6"/>
    <w:rsid w:val="00155C87"/>
    <w:rsid w:val="001A2FC1"/>
    <w:rsid w:val="001C6EC6"/>
    <w:rsid w:val="001F59D0"/>
    <w:rsid w:val="002A0A3A"/>
    <w:rsid w:val="003D3829"/>
    <w:rsid w:val="00484CEC"/>
    <w:rsid w:val="00490F50"/>
    <w:rsid w:val="00546F5D"/>
    <w:rsid w:val="00732FC6"/>
    <w:rsid w:val="00773754"/>
    <w:rsid w:val="007B2646"/>
    <w:rsid w:val="008047B5"/>
    <w:rsid w:val="008E7D20"/>
    <w:rsid w:val="00954660"/>
    <w:rsid w:val="009572F4"/>
    <w:rsid w:val="00971C15"/>
    <w:rsid w:val="009C71C5"/>
    <w:rsid w:val="00AC4C51"/>
    <w:rsid w:val="00B80268"/>
    <w:rsid w:val="00CC67A3"/>
    <w:rsid w:val="00D91B2F"/>
    <w:rsid w:val="00E010F3"/>
    <w:rsid w:val="00E77D6C"/>
    <w:rsid w:val="00EE136B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5F832-71FE-4F78-A547-DDCD98EF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C15"/>
  </w:style>
  <w:style w:type="paragraph" w:styleId="a6">
    <w:name w:val="footer"/>
    <w:basedOn w:val="a"/>
    <w:link w:val="a7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C15"/>
  </w:style>
  <w:style w:type="table" w:styleId="a8">
    <w:name w:val="Table Grid"/>
    <w:basedOn w:val="a1"/>
    <w:uiPriority w:val="59"/>
    <w:rsid w:val="00773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33B7-B880-4A6C-B0FF-FC05AC2D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A31CD5E1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Сорокина Ирина Васильевна</cp:lastModifiedBy>
  <cp:revision>6</cp:revision>
  <dcterms:created xsi:type="dcterms:W3CDTF">2018-04-20T10:39:00Z</dcterms:created>
  <dcterms:modified xsi:type="dcterms:W3CDTF">2019-01-09T15:07:00Z</dcterms:modified>
</cp:coreProperties>
</file>